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A4" w:rsidRPr="00EA7B61" w:rsidRDefault="00157CA4" w:rsidP="00EA7B61">
      <w:pPr>
        <w:rPr>
          <w:rFonts w:ascii="Comic Sans MS" w:hAnsi="Comic Sans MS" w:cs="Arial"/>
          <w:b/>
          <w:lang w:val="en-US"/>
        </w:rPr>
      </w:pPr>
    </w:p>
    <w:sdt>
      <w:sdtPr>
        <w:rPr>
          <w:rFonts w:ascii="Comic Sans MS" w:hAnsi="Comic Sans MS" w:cs="Arial"/>
          <w:b/>
          <w:sz w:val="28"/>
          <w:szCs w:val="28"/>
          <w:lang w:val="en-US"/>
        </w:rPr>
        <w:id w:val="822662955"/>
        <w:lock w:val="contentLocked"/>
        <w:placeholder>
          <w:docPart w:val="DefaultPlaceholder_22675703"/>
        </w:placeholder>
        <w:group/>
      </w:sdtPr>
      <w:sdtEndPr>
        <w:rPr>
          <w:b w:val="0"/>
          <w:sz w:val="24"/>
          <w:szCs w:val="24"/>
          <w:lang w:val="mk-MK"/>
        </w:rPr>
      </w:sdtEndPr>
      <w:sdtContent>
        <w:p w:rsidR="00157CA4" w:rsidRPr="00B8574F" w:rsidRDefault="009756DB" w:rsidP="009756DB">
          <w:pPr>
            <w:jc w:val="center"/>
            <w:rPr>
              <w:rFonts w:ascii="Comic Sans MS" w:hAnsi="Comic Sans MS" w:cs="Arial"/>
              <w:b/>
              <w:sz w:val="28"/>
              <w:szCs w:val="28"/>
              <w:lang w:val="mk-MK"/>
            </w:rPr>
          </w:pPr>
          <w:r w:rsidRPr="00B8574F">
            <w:rPr>
              <w:rFonts w:ascii="Comic Sans MS" w:hAnsi="Comic Sans MS" w:cs="Arial"/>
              <w:b/>
              <w:sz w:val="28"/>
              <w:szCs w:val="28"/>
              <w:lang w:val="en-US"/>
            </w:rPr>
            <w:t>A</w:t>
          </w:r>
          <w:r w:rsidRPr="00B8574F">
            <w:rPr>
              <w:rFonts w:ascii="Comic Sans MS" w:hAnsi="Comic Sans MS" w:cs="Arial"/>
              <w:b/>
              <w:sz w:val="28"/>
              <w:szCs w:val="28"/>
              <w:lang w:val="mk-MK"/>
            </w:rPr>
            <w:t xml:space="preserve">ЛИКАЦИЈА </w:t>
          </w:r>
        </w:p>
        <w:p w:rsidR="00070552" w:rsidRPr="00B8574F" w:rsidRDefault="009756DB" w:rsidP="009756DB">
          <w:pPr>
            <w:jc w:val="center"/>
            <w:rPr>
              <w:rFonts w:ascii="Comic Sans MS" w:hAnsi="Comic Sans MS" w:cs="Arial"/>
              <w:b/>
              <w:lang w:val="mk-MK"/>
            </w:rPr>
          </w:pPr>
          <w:r w:rsidRPr="00B8574F">
            <w:rPr>
              <w:rFonts w:ascii="Comic Sans MS" w:hAnsi="Comic Sans MS" w:cs="Arial"/>
              <w:b/>
              <w:lang w:val="mk-MK"/>
            </w:rPr>
            <w:t xml:space="preserve">ЗА УПИС НА УЧЕНИЦИ ВО </w:t>
          </w:r>
        </w:p>
        <w:p w:rsidR="009756DB" w:rsidRPr="00B8574F" w:rsidRDefault="009756DB" w:rsidP="009756DB">
          <w:pPr>
            <w:jc w:val="center"/>
            <w:rPr>
              <w:rFonts w:ascii="Comic Sans MS" w:hAnsi="Comic Sans MS" w:cs="Arial"/>
              <w:b/>
              <w:lang w:val="mk-MK"/>
            </w:rPr>
          </w:pPr>
          <w:r w:rsidRPr="00B8574F">
            <w:rPr>
              <w:rFonts w:ascii="Comic Sans MS" w:hAnsi="Comic Sans MS" w:cs="Arial"/>
              <w:b/>
              <w:lang w:val="mk-MK"/>
            </w:rPr>
            <w:t xml:space="preserve">ПРВО ОДДЕЛЕНИЕ </w:t>
          </w:r>
          <w:r w:rsidR="003B06C2" w:rsidRPr="00B8574F">
            <w:rPr>
              <w:rFonts w:ascii="Comic Sans MS" w:hAnsi="Comic Sans MS" w:cs="Arial"/>
              <w:b/>
              <w:lang w:val="mk-MK"/>
            </w:rPr>
            <w:t>ЗА</w:t>
          </w:r>
          <w:r w:rsidRPr="00B8574F">
            <w:rPr>
              <w:rFonts w:ascii="Comic Sans MS" w:hAnsi="Comic Sans MS" w:cs="Arial"/>
              <w:b/>
              <w:lang w:val="mk-MK"/>
            </w:rPr>
            <w:t xml:space="preserve"> УЧЕБНАТА </w:t>
          </w:r>
          <w:r w:rsidR="00B8574F">
            <w:rPr>
              <w:rFonts w:ascii="Comic Sans MS" w:hAnsi="Comic Sans MS" w:cs="Arial"/>
              <w:b/>
              <w:lang w:val="mk-MK"/>
            </w:rPr>
            <w:t>202</w:t>
          </w:r>
          <w:r w:rsidR="00B8574F">
            <w:rPr>
              <w:rFonts w:ascii="Comic Sans MS" w:hAnsi="Comic Sans MS" w:cs="Arial"/>
              <w:b/>
              <w:lang w:val="en-US"/>
            </w:rPr>
            <w:t>3</w:t>
          </w:r>
          <w:r w:rsidR="00B8574F">
            <w:rPr>
              <w:rFonts w:ascii="Comic Sans MS" w:hAnsi="Comic Sans MS" w:cs="Arial"/>
              <w:b/>
              <w:lang w:val="mk-MK"/>
            </w:rPr>
            <w:t>/202</w:t>
          </w:r>
          <w:r w:rsidR="00B8574F">
            <w:rPr>
              <w:rFonts w:ascii="Comic Sans MS" w:hAnsi="Comic Sans MS" w:cs="Arial"/>
              <w:b/>
              <w:lang w:val="en-US"/>
            </w:rPr>
            <w:t>4</w:t>
          </w:r>
          <w:r w:rsidRPr="00B8574F">
            <w:rPr>
              <w:rFonts w:ascii="Comic Sans MS" w:hAnsi="Comic Sans MS" w:cs="Arial"/>
              <w:b/>
              <w:lang w:val="mk-MK"/>
            </w:rPr>
            <w:t xml:space="preserve"> ГОДИНА</w:t>
          </w:r>
        </w:p>
        <w:p w:rsidR="0001583A" w:rsidRPr="00B8574F" w:rsidRDefault="0001583A" w:rsidP="009756DB">
          <w:pPr>
            <w:jc w:val="center"/>
            <w:rPr>
              <w:rFonts w:ascii="Comic Sans MS" w:hAnsi="Comic Sans MS" w:cs="Arial"/>
              <w:b/>
              <w:lang w:val="mk-MK"/>
            </w:rPr>
          </w:pPr>
          <w:r w:rsidRPr="00B8574F">
            <w:rPr>
              <w:rFonts w:ascii="Comic Sans MS" w:hAnsi="Comic Sans MS" w:cs="Arial"/>
              <w:b/>
              <w:lang w:val="mk-MK"/>
            </w:rPr>
            <w:t>ООУ„ Гоце Делчев“Центар</w:t>
          </w:r>
        </w:p>
        <w:p w:rsidR="00157CA4" w:rsidRPr="003B06C2" w:rsidRDefault="00157CA4" w:rsidP="00FD1E13">
          <w:pPr>
            <w:rPr>
              <w:rFonts w:ascii="Comic Sans MS" w:hAnsi="Comic Sans MS" w:cs="Arial"/>
              <w:b/>
              <w:sz w:val="28"/>
              <w:szCs w:val="28"/>
              <w:lang w:val="mk-MK"/>
            </w:rPr>
          </w:pPr>
        </w:p>
        <w:p w:rsidR="00157CA4" w:rsidRPr="00EA7B61" w:rsidRDefault="00157CA4" w:rsidP="00FD1E13">
          <w:pPr>
            <w:rPr>
              <w:rFonts w:ascii="Comic Sans MS" w:hAnsi="Comic Sans MS" w:cs="Arial"/>
              <w:b/>
              <w:sz w:val="28"/>
              <w:szCs w:val="28"/>
              <w:lang w:val="mk-MK"/>
            </w:rPr>
          </w:pPr>
        </w:p>
        <w:p w:rsidR="009756DB" w:rsidRPr="00EA7B61" w:rsidRDefault="009756DB" w:rsidP="009756DB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 xml:space="preserve">Име и презиме на ученикот: </w:t>
          </w:r>
          <w:r w:rsidR="00D8755B">
            <w:rPr>
              <w:rFonts w:ascii="Comic Sans MS" w:hAnsi="Comic Sans MS" w:cs="Arial"/>
              <w:lang w:val="mk-MK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9" type="#_x0000_t75" style="width:314.2pt;height:22.45pt" o:ole="">
                <v:imagedata r:id="rId8" o:title=""/>
              </v:shape>
              <w:control r:id="rId9" w:name="TextBox1" w:shapeid="_x0000_i1089"/>
            </w:object>
          </w:r>
        </w:p>
        <w:p w:rsidR="006E30D4" w:rsidRDefault="006E30D4" w:rsidP="009756DB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</w:p>
        <w:p w:rsidR="00745E14" w:rsidRPr="00FD1E13" w:rsidRDefault="00745E14" w:rsidP="00EA7B61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 xml:space="preserve">Датум на раѓање на ученикот:  </w:t>
          </w:r>
          <w:r w:rsidR="00D8755B">
            <w:rPr>
              <w:rFonts w:ascii="Comic Sans MS" w:hAnsi="Comic Sans MS" w:cs="Arial"/>
              <w:lang w:val="mk-MK"/>
            </w:rPr>
            <w:object w:dxaOrig="225" w:dyaOrig="225">
              <v:shape id="_x0000_i1074" type="#_x0000_t75" style="width:1in;height:22.45pt" o:ole="">
                <v:imagedata r:id="rId10" o:title=""/>
              </v:shape>
              <w:control r:id="rId11" w:name="TextBox2" w:shapeid="_x0000_i1074"/>
            </w:object>
          </w: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 xml:space="preserve">  </w:t>
          </w:r>
          <w:r w:rsidR="00D8755B">
            <w:rPr>
              <w:rFonts w:ascii="Comic Sans MS" w:hAnsi="Comic Sans MS" w:cs="Arial"/>
              <w:lang w:val="mk-MK"/>
            </w:rPr>
            <w:object w:dxaOrig="225" w:dyaOrig="225">
              <v:shape id="_x0000_i1075" type="#_x0000_t75" style="width:1in;height:22.45pt" o:ole="">
                <v:imagedata r:id="rId12" o:title=""/>
              </v:shape>
              <w:control r:id="rId13" w:name="TextBox3" w:shapeid="_x0000_i1075"/>
            </w:object>
          </w: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 xml:space="preserve">   </w:t>
          </w:r>
          <w:r w:rsidR="00D8755B">
            <w:rPr>
              <w:rFonts w:ascii="Comic Sans MS" w:hAnsi="Comic Sans MS" w:cs="Arial"/>
              <w:lang w:val="mk-MK"/>
            </w:rPr>
            <w:object w:dxaOrig="225" w:dyaOrig="225">
              <v:shape id="_x0000_i1076" type="#_x0000_t75" style="width:1in;height:22.45pt" o:ole="">
                <v:imagedata r:id="rId10" o:title=""/>
              </v:shape>
              <w:control r:id="rId14" w:name="TextBox4" w:shapeid="_x0000_i1076"/>
            </w:object>
          </w: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 xml:space="preserve">                                                </w:t>
          </w:r>
          <w:r w:rsidR="00EA7B61" w:rsidRPr="00EA7B61">
            <w:rPr>
              <w:rFonts w:ascii="Comic Sans MS" w:hAnsi="Comic Sans MS" w:cs="Arial"/>
              <w:sz w:val="22"/>
              <w:szCs w:val="22"/>
              <w:lang w:val="mk-MK"/>
            </w:rPr>
            <w:br/>
            <w:t xml:space="preserve">                                                     </w:t>
          </w: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>( ден )              (месец)              (година)</w:t>
          </w:r>
        </w:p>
        <w:p w:rsidR="009756DB" w:rsidRPr="00FD1E13" w:rsidRDefault="009756DB" w:rsidP="009756DB">
          <w:pPr>
            <w:jc w:val="center"/>
            <w:rPr>
              <w:rFonts w:ascii="Comic Sans MS" w:hAnsi="Comic Sans MS" w:cs="Arial"/>
              <w:sz w:val="22"/>
              <w:szCs w:val="22"/>
              <w:lang w:val="mk-MK"/>
            </w:rPr>
          </w:pPr>
        </w:p>
        <w:p w:rsidR="006E30D4" w:rsidRDefault="00C82663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  <w:r>
            <w:rPr>
              <w:rFonts w:ascii="Comic Sans MS" w:hAnsi="Comic Sans MS" w:cs="Arial"/>
              <w:sz w:val="22"/>
              <w:szCs w:val="22"/>
              <w:lang w:val="mk-MK"/>
            </w:rPr>
            <w:t>Дали Вашето дете ќе посетува продолжен престој?   ДА</w:t>
          </w:r>
          <w:bookmarkStart w:id="0" w:name="Check1"/>
          <w:r w:rsidR="00B1443E">
            <w:rPr>
              <w:rFonts w:ascii="Comic Sans MS" w:hAnsi="Comic Sans MS" w:cs="Arial"/>
              <w:sz w:val="22"/>
              <w:szCs w:val="22"/>
              <w:lang w:val="en-US"/>
            </w:rPr>
            <w:t xml:space="preserve"> </w:t>
          </w:r>
          <w:r w:rsidR="00D8755B">
            <w:rPr>
              <w:rFonts w:ascii="Comic Sans MS" w:hAnsi="Comic Sans MS" w:cs="Arial"/>
              <w:lang w:val="mk-MK"/>
            </w:rPr>
            <w:object w:dxaOrig="225" w:dyaOrig="225">
              <v:shape id="_x0000_i1077" type="#_x0000_t75" style="width:14.05pt;height:12.15pt" o:ole="">
                <v:imagedata r:id="rId15" o:title=""/>
              </v:shape>
              <w:control r:id="rId16" w:name="da" w:shapeid="_x0000_i1077"/>
            </w:object>
          </w:r>
          <w:bookmarkEnd w:id="0"/>
          <w:r>
            <w:rPr>
              <w:rFonts w:ascii="Comic Sans MS" w:hAnsi="Comic Sans MS" w:cs="Arial"/>
              <w:sz w:val="22"/>
              <w:szCs w:val="22"/>
              <w:lang w:val="mk-MK"/>
            </w:rPr>
            <w:t xml:space="preserve">    </w:t>
          </w:r>
          <w:r w:rsidR="00B1443E">
            <w:rPr>
              <w:rFonts w:ascii="Comic Sans MS" w:hAnsi="Comic Sans MS" w:cs="Arial"/>
              <w:sz w:val="22"/>
              <w:szCs w:val="22"/>
              <w:lang w:val="en-US"/>
            </w:rPr>
            <w:t xml:space="preserve">  </w:t>
          </w:r>
          <w:r>
            <w:rPr>
              <w:rFonts w:ascii="Comic Sans MS" w:hAnsi="Comic Sans MS" w:cs="Arial"/>
              <w:sz w:val="22"/>
              <w:szCs w:val="22"/>
              <w:lang w:val="mk-MK"/>
            </w:rPr>
            <w:t>НЕ</w:t>
          </w:r>
          <w:r w:rsidR="00B1443E">
            <w:rPr>
              <w:rFonts w:ascii="Comic Sans MS" w:hAnsi="Comic Sans MS" w:cs="Arial"/>
              <w:sz w:val="22"/>
              <w:szCs w:val="22"/>
              <w:lang w:val="en-US"/>
            </w:rPr>
            <w:t xml:space="preserve"> </w:t>
          </w:r>
          <w:r w:rsidR="00D8755B">
            <w:rPr>
              <w:rFonts w:ascii="Comic Sans MS" w:hAnsi="Comic Sans MS" w:cs="Arial"/>
              <w:lang w:val="mk-MK"/>
            </w:rPr>
            <w:object w:dxaOrig="225" w:dyaOrig="225">
              <v:shape id="_x0000_i1078" type="#_x0000_t75" style="width:17.3pt;height:12.15pt" o:ole="">
                <v:imagedata r:id="rId17" o:title=""/>
              </v:shape>
              <w:control r:id="rId18" w:name="ne" w:shapeid="_x0000_i1078"/>
            </w:object>
          </w:r>
        </w:p>
        <w:p w:rsidR="00C82663" w:rsidRDefault="00C82663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</w:p>
        <w:p w:rsidR="009756DB" w:rsidRPr="00FD1E13" w:rsidRDefault="009756DB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 xml:space="preserve">Име и презиме на родителот/ старателот : </w:t>
          </w:r>
          <w:r w:rsidR="00D8755B">
            <w:rPr>
              <w:rFonts w:ascii="Comic Sans MS" w:hAnsi="Comic Sans MS" w:cs="Arial"/>
              <w:lang w:val="mk-MK"/>
            </w:rPr>
            <w:object w:dxaOrig="225" w:dyaOrig="225">
              <v:shape id="_x0000_i1079" type="#_x0000_t75" style="width:239.4pt;height:21.05pt" o:ole="">
                <v:imagedata r:id="rId19" o:title=""/>
              </v:shape>
              <w:control r:id="rId20" w:name="TextBox5" w:shapeid="_x0000_i1079"/>
            </w:object>
          </w:r>
        </w:p>
        <w:p w:rsidR="006E30D4" w:rsidRDefault="006E30D4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</w:p>
        <w:p w:rsidR="00745E14" w:rsidRPr="00EA7B61" w:rsidRDefault="00745E14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 xml:space="preserve">Број на лична карта на родителот/ старателот </w:t>
          </w:r>
          <w:r w:rsidR="00D8755B">
            <w:rPr>
              <w:rFonts w:ascii="Comic Sans MS" w:hAnsi="Comic Sans MS" w:cs="Arial"/>
              <w:lang w:val="mk-MK"/>
            </w:rPr>
            <w:object w:dxaOrig="225" w:dyaOrig="225">
              <v:shape id="_x0000_i1080" type="#_x0000_t75" style="width:1in;height:21.05pt" o:ole="">
                <v:imagedata r:id="rId21" o:title=""/>
              </v:shape>
              <w:control r:id="rId22" w:name="TextBox6" w:shapeid="_x0000_i1080"/>
            </w:object>
          </w: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 xml:space="preserve"> издадена од </w:t>
          </w:r>
          <w:r w:rsidR="00D8755B">
            <w:rPr>
              <w:rFonts w:ascii="Comic Sans MS" w:hAnsi="Comic Sans MS" w:cs="Arial"/>
              <w:lang w:val="mk-MK"/>
            </w:rPr>
            <w:object w:dxaOrig="225" w:dyaOrig="225">
              <v:shape id="_x0000_i1081" type="#_x0000_t75" style="width:78.55pt;height:21.05pt" o:ole="">
                <v:imagedata r:id="rId23" o:title=""/>
              </v:shape>
              <w:control r:id="rId24" w:name="TextBox7" w:shapeid="_x0000_i1081"/>
            </w:object>
          </w:r>
        </w:p>
        <w:p w:rsidR="009756DB" w:rsidRPr="00FD1E13" w:rsidRDefault="009756DB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</w:p>
        <w:p w:rsidR="009756DB" w:rsidRPr="00FD1E13" w:rsidRDefault="003F7D63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>Место на живеење ( у</w:t>
          </w:r>
          <w:r w:rsidR="009756DB" w:rsidRPr="00FD1E13">
            <w:rPr>
              <w:rFonts w:ascii="Comic Sans MS" w:hAnsi="Comic Sans MS" w:cs="Arial"/>
              <w:sz w:val="22"/>
              <w:szCs w:val="22"/>
              <w:lang w:val="mk-MK"/>
            </w:rPr>
            <w:t>лица и број</w:t>
          </w:r>
          <w:r w:rsidR="00AE350E" w:rsidRPr="00FD1E13">
            <w:rPr>
              <w:rFonts w:ascii="Comic Sans MS" w:hAnsi="Comic Sans MS" w:cs="Arial"/>
              <w:sz w:val="22"/>
              <w:szCs w:val="22"/>
              <w:lang w:val="mk-MK"/>
            </w:rPr>
            <w:t xml:space="preserve"> од лична карта на родителот/старателот</w:t>
          </w:r>
          <w:r w:rsidR="009756DB" w:rsidRPr="00FD1E13">
            <w:rPr>
              <w:rFonts w:ascii="Comic Sans MS" w:hAnsi="Comic Sans MS" w:cs="Arial"/>
              <w:sz w:val="22"/>
              <w:szCs w:val="22"/>
              <w:lang w:val="mk-MK"/>
            </w:rPr>
            <w:t>)</w:t>
          </w: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>:</w:t>
          </w:r>
        </w:p>
        <w:p w:rsidR="003F7D63" w:rsidRPr="00FD1E13" w:rsidRDefault="003F7D63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</w:p>
        <w:p w:rsidR="003F7D63" w:rsidRPr="00FD1E13" w:rsidRDefault="003F7D63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>Ул.</w:t>
          </w:r>
          <w:r w:rsidR="00D8755B">
            <w:rPr>
              <w:rFonts w:ascii="Comic Sans MS" w:hAnsi="Comic Sans MS" w:cs="Arial"/>
              <w:lang w:val="mk-MK"/>
            </w:rPr>
            <w:object w:dxaOrig="225" w:dyaOrig="225">
              <v:shape id="_x0000_i1082" type="#_x0000_t75" style="width:232.35pt;height:21.05pt" o:ole="">
                <v:imagedata r:id="rId25" o:title=""/>
              </v:shape>
              <w:control r:id="rId26" w:name="TextBox8" w:shapeid="_x0000_i1082"/>
            </w:object>
          </w: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>бр.</w:t>
          </w:r>
          <w:r w:rsidR="00D8755B">
            <w:rPr>
              <w:rFonts w:ascii="Comic Sans MS" w:hAnsi="Comic Sans MS" w:cs="Arial"/>
              <w:lang w:val="mk-MK"/>
            </w:rPr>
            <w:object w:dxaOrig="225" w:dyaOrig="225">
              <v:shape id="_x0000_i1107" type="#_x0000_t75" style="width:1in;height:21.05pt" o:ole="">
                <v:imagedata r:id="rId21" o:title=""/>
              </v:shape>
              <w:control r:id="rId27" w:name="TextBox9" w:shapeid="_x0000_i1107"/>
            </w:object>
          </w: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 xml:space="preserve"> општина </w:t>
          </w:r>
          <w:r w:rsidR="00D8755B">
            <w:rPr>
              <w:rFonts w:ascii="Comic Sans MS" w:hAnsi="Comic Sans MS" w:cs="Arial"/>
              <w:lang w:val="mk-MK"/>
            </w:rPr>
            <w:object w:dxaOrig="225" w:dyaOrig="225">
              <v:shape id="_x0000_i1084" type="#_x0000_t75" style="width:81.8pt;height:21.05pt" o:ole="">
                <v:imagedata r:id="rId28" o:title=""/>
              </v:shape>
              <w:control r:id="rId29" w:name="TextBox10" w:shapeid="_x0000_i1084"/>
            </w:object>
          </w:r>
        </w:p>
        <w:p w:rsidR="003F7D63" w:rsidRPr="00FD1E13" w:rsidRDefault="003F7D63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</w:p>
        <w:p w:rsidR="003F7D63" w:rsidRPr="00FD1E13" w:rsidRDefault="003F7D63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  <w:r w:rsidRPr="00FD1E13">
            <w:rPr>
              <w:rFonts w:ascii="Comic Sans MS" w:hAnsi="Comic Sans MS" w:cs="Arial"/>
              <w:sz w:val="22"/>
              <w:szCs w:val="22"/>
              <w:lang w:val="mk-MK"/>
            </w:rPr>
            <w:t>Контакт од родителот/ старателот ( мобилен телефон и  активен е- меил):</w:t>
          </w:r>
        </w:p>
        <w:p w:rsidR="003F7D63" w:rsidRPr="00FD1E13" w:rsidRDefault="003F7D63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</w:p>
        <w:p w:rsidR="003F7D63" w:rsidRPr="00FD1E13" w:rsidRDefault="00EA7B61" w:rsidP="00345A1A">
          <w:pPr>
            <w:rPr>
              <w:rFonts w:ascii="Comic Sans MS" w:hAnsi="Comic Sans MS" w:cs="Arial"/>
              <w:sz w:val="22"/>
              <w:szCs w:val="22"/>
              <w:lang w:val="mk-MK"/>
            </w:rPr>
          </w:pPr>
          <w:r>
            <w:rPr>
              <w:rFonts w:ascii="Comic Sans MS" w:hAnsi="Comic Sans MS" w:cs="Arial"/>
              <w:sz w:val="22"/>
              <w:szCs w:val="22"/>
              <w:lang w:val="mk-MK"/>
            </w:rPr>
            <w:t xml:space="preserve">Тел: </w:t>
          </w:r>
          <w:r w:rsidR="00D8755B">
            <w:rPr>
              <w:rFonts w:ascii="Comic Sans MS" w:hAnsi="Comic Sans MS" w:cs="Arial"/>
              <w:lang w:val="mk-MK"/>
            </w:rPr>
            <w:object w:dxaOrig="225" w:dyaOrig="225">
              <v:shape id="_x0000_i1085" type="#_x0000_t75" style="width:105.2pt;height:21.05pt" o:ole="">
                <v:imagedata r:id="rId30" o:title=""/>
              </v:shape>
              <w:control r:id="rId31" w:name="TextBox11" w:shapeid="_x0000_i1085"/>
            </w:object>
          </w:r>
          <w:r w:rsidR="003F7D63" w:rsidRPr="00FD1E13">
            <w:rPr>
              <w:rFonts w:ascii="Comic Sans MS" w:hAnsi="Comic Sans MS" w:cs="Arial"/>
              <w:sz w:val="22"/>
              <w:szCs w:val="22"/>
              <w:lang w:val="mk-MK"/>
            </w:rPr>
            <w:t xml:space="preserve"> е-меил: </w:t>
          </w:r>
          <w:r w:rsidR="00D8755B">
            <w:rPr>
              <w:rFonts w:ascii="Comic Sans MS" w:hAnsi="Comic Sans MS" w:cs="Arial"/>
              <w:lang w:val="mk-MK"/>
            </w:rPr>
            <w:object w:dxaOrig="225" w:dyaOrig="225">
              <v:shape id="_x0000_i1106" type="#_x0000_t75" style="width:290.8pt;height:21.05pt" o:ole="">
                <v:imagedata r:id="rId32" o:title=""/>
              </v:shape>
              <w:control r:id="rId33" w:name="TextBox12" w:shapeid="_x0000_i1106"/>
            </w:object>
          </w:r>
        </w:p>
        <w:p w:rsidR="003F7D63" w:rsidRDefault="003F7D63" w:rsidP="00345A1A">
          <w:pPr>
            <w:rPr>
              <w:rFonts w:ascii="Comic Sans MS" w:hAnsi="Comic Sans MS" w:cs="Arial"/>
              <w:lang w:val="mk-MK"/>
            </w:rPr>
          </w:pPr>
        </w:p>
        <w:p w:rsidR="000A5DD9" w:rsidRDefault="000A5DD9" w:rsidP="00345A1A">
          <w:pPr>
            <w:rPr>
              <w:rFonts w:ascii="Comic Sans MS" w:hAnsi="Comic Sans MS" w:cs="Arial"/>
              <w:lang w:val="mk-MK"/>
            </w:rPr>
          </w:pPr>
        </w:p>
        <w:p w:rsidR="006E30D4" w:rsidRDefault="006E30D4" w:rsidP="00345A1A">
          <w:pPr>
            <w:rPr>
              <w:rFonts w:ascii="Comic Sans MS" w:hAnsi="Comic Sans MS" w:cs="Arial"/>
              <w:lang w:val="mk-MK"/>
            </w:rPr>
          </w:pPr>
        </w:p>
        <w:p w:rsidR="000A5DD9" w:rsidRPr="00EA7B61" w:rsidRDefault="000A5DD9" w:rsidP="005D4C36">
          <w:pPr>
            <w:rPr>
              <w:rFonts w:ascii="Comic Sans MS" w:hAnsi="Comic Sans MS" w:cs="Arial"/>
              <w:lang w:val="mk-MK"/>
            </w:rPr>
          </w:pPr>
          <w:r>
            <w:rPr>
              <w:rFonts w:ascii="Comic Sans MS" w:hAnsi="Comic Sans MS" w:cs="Arial"/>
              <w:lang w:val="mk-MK"/>
            </w:rPr>
            <w:t>Дата:</w:t>
          </w:r>
          <w:r>
            <w:rPr>
              <w:rFonts w:ascii="Comic Sans MS" w:hAnsi="Comic Sans MS" w:cs="Arial"/>
              <w:lang w:val="mk-MK"/>
            </w:rPr>
            <w:tab/>
          </w:r>
          <w:r>
            <w:rPr>
              <w:rFonts w:ascii="Comic Sans MS" w:hAnsi="Comic Sans MS" w:cs="Arial"/>
              <w:lang w:val="mk-MK"/>
            </w:rPr>
            <w:tab/>
          </w:r>
          <w:r>
            <w:rPr>
              <w:rFonts w:ascii="Comic Sans MS" w:hAnsi="Comic Sans MS" w:cs="Arial"/>
              <w:lang w:val="mk-MK"/>
            </w:rPr>
            <w:tab/>
          </w:r>
          <w:r>
            <w:rPr>
              <w:rFonts w:ascii="Comic Sans MS" w:hAnsi="Comic Sans MS" w:cs="Arial"/>
              <w:lang w:val="mk-MK"/>
            </w:rPr>
            <w:tab/>
          </w:r>
          <w:r>
            <w:rPr>
              <w:rFonts w:ascii="Comic Sans MS" w:hAnsi="Comic Sans MS" w:cs="Arial"/>
              <w:lang w:val="mk-MK"/>
            </w:rPr>
            <w:tab/>
          </w:r>
          <w:r>
            <w:rPr>
              <w:rFonts w:ascii="Comic Sans MS" w:hAnsi="Comic Sans MS" w:cs="Arial"/>
              <w:lang w:val="mk-MK"/>
            </w:rPr>
            <w:tab/>
          </w:r>
          <w:r>
            <w:rPr>
              <w:rFonts w:ascii="Comic Sans MS" w:hAnsi="Comic Sans MS" w:cs="Arial"/>
              <w:lang w:val="mk-MK"/>
            </w:rPr>
            <w:tab/>
          </w:r>
          <w:r>
            <w:rPr>
              <w:rFonts w:ascii="Comic Sans MS" w:hAnsi="Comic Sans MS" w:cs="Arial"/>
              <w:lang w:val="mk-MK"/>
            </w:rPr>
            <w:tab/>
          </w:r>
          <w:r>
            <w:rPr>
              <w:rFonts w:ascii="Comic Sans MS" w:hAnsi="Comic Sans MS" w:cs="Arial"/>
              <w:lang w:val="mk-MK"/>
            </w:rPr>
            <w:tab/>
          </w:r>
          <w:r>
            <w:rPr>
              <w:rFonts w:ascii="Comic Sans MS" w:hAnsi="Comic Sans MS" w:cs="Arial"/>
              <w:lang w:val="mk-MK"/>
            </w:rPr>
            <w:tab/>
            <w:t>Пополнил:</w:t>
          </w:r>
          <w:r w:rsidRPr="005D4C36">
            <w:rPr>
              <w:rFonts w:ascii="Comic Sans MS" w:hAnsi="Comic Sans MS" w:cs="Arial"/>
              <w:lang w:val="mk-MK"/>
            </w:rPr>
            <w:tab/>
          </w:r>
          <w:r w:rsidRPr="005D4C36">
            <w:rPr>
              <w:rFonts w:ascii="Comic Sans MS" w:hAnsi="Comic Sans MS" w:cs="Arial"/>
              <w:lang w:val="mk-MK"/>
            </w:rPr>
            <w:tab/>
          </w:r>
          <w:r w:rsidR="00D8755B">
            <w:rPr>
              <w:rFonts w:ascii="Comic Sans MS" w:hAnsi="Comic Sans MS" w:cs="Arial"/>
            </w:rPr>
            <w:object w:dxaOrig="225" w:dyaOrig="225">
              <v:shape id="_x0000_i1087" type="#_x0000_t75" style="width:108.95pt;height:21.95pt" o:ole="">
                <v:imagedata r:id="rId34" o:title=""/>
              </v:shape>
              <w:control r:id="rId35" w:name="TextBox14" w:shapeid="_x0000_i1087"/>
            </w:object>
          </w:r>
          <w:r w:rsidRPr="005D4C36">
            <w:rPr>
              <w:rFonts w:ascii="Comic Sans MS" w:hAnsi="Comic Sans MS" w:cs="Arial"/>
              <w:lang w:val="mk-MK"/>
            </w:rPr>
            <w:tab/>
          </w:r>
          <w:r w:rsidRPr="005D4C36">
            <w:rPr>
              <w:rFonts w:ascii="Comic Sans MS" w:hAnsi="Comic Sans MS" w:cs="Arial"/>
              <w:lang w:val="mk-MK"/>
            </w:rPr>
            <w:tab/>
          </w:r>
          <w:r w:rsidRPr="005D4C36">
            <w:rPr>
              <w:rFonts w:ascii="Comic Sans MS" w:hAnsi="Comic Sans MS" w:cs="Arial"/>
              <w:lang w:val="mk-MK"/>
            </w:rPr>
            <w:tab/>
          </w:r>
          <w:r w:rsidRPr="005D4C36">
            <w:rPr>
              <w:rFonts w:ascii="Comic Sans MS" w:hAnsi="Comic Sans MS" w:cs="Arial"/>
              <w:lang w:val="mk-MK"/>
            </w:rPr>
            <w:tab/>
          </w:r>
          <w:r w:rsidRPr="005D4C36">
            <w:rPr>
              <w:rFonts w:ascii="Comic Sans MS" w:hAnsi="Comic Sans MS" w:cs="Arial"/>
              <w:lang w:val="mk-MK"/>
            </w:rPr>
            <w:tab/>
          </w:r>
          <w:r w:rsidR="00D8755B">
            <w:rPr>
              <w:rFonts w:ascii="Comic Sans MS" w:hAnsi="Comic Sans MS" w:cs="Arial"/>
            </w:rPr>
            <w:object w:dxaOrig="225" w:dyaOrig="225">
              <v:shape id="_x0000_i1088" type="#_x0000_t75" style="width:137.9pt;height:21.95pt" o:ole="">
                <v:imagedata r:id="rId36" o:title=""/>
              </v:shape>
              <w:control r:id="rId37" w:name="TextBox13" w:shapeid="_x0000_i1088"/>
            </w:object>
          </w:r>
        </w:p>
        <w:p w:rsidR="00422DC3" w:rsidRDefault="00B8574F" w:rsidP="000A5DD9">
          <w:pPr>
            <w:rPr>
              <w:rFonts w:ascii="Comic Sans MS" w:hAnsi="Comic Sans MS" w:cs="Arial"/>
              <w:lang w:val="mk-MK"/>
            </w:rPr>
          </w:pPr>
        </w:p>
      </w:sdtContent>
    </w:sdt>
    <w:sectPr w:rsidR="00422DC3" w:rsidSect="005D4C36">
      <w:headerReference w:type="default" r:id="rId38"/>
      <w:footerReference w:type="default" r:id="rId39"/>
      <w:pgSz w:w="12240" w:h="15840"/>
      <w:pgMar w:top="360" w:right="1041" w:bottom="993" w:left="1134" w:header="284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C36" w:rsidRDefault="005D4C36">
      <w:r>
        <w:separator/>
      </w:r>
    </w:p>
  </w:endnote>
  <w:endnote w:type="continuationSeparator" w:id="1">
    <w:p w:rsidR="005D4C36" w:rsidRDefault="005D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4F" w:rsidRDefault="005D4C36" w:rsidP="00B8574F">
    <w:pPr>
      <w:jc w:val="center"/>
      <w:rPr>
        <w:rFonts w:asciiTheme="minorHAnsi" w:hAnsiTheme="minorHAnsi" w:cstheme="minorHAnsi"/>
        <w:color w:val="943634" w:themeColor="accent2" w:themeShade="BF"/>
        <w:sz w:val="20"/>
        <w:szCs w:val="20"/>
        <w:lang w:val="en-US"/>
      </w:rPr>
    </w:pPr>
    <w:r w:rsidRPr="00C91C5A">
      <w:rPr>
        <w:rFonts w:asciiTheme="minorHAnsi" w:hAnsiTheme="minorHAnsi" w:cstheme="minorHAnsi"/>
        <w:b/>
        <w:color w:val="943634" w:themeColor="accent2" w:themeShade="BF"/>
        <w:sz w:val="20"/>
        <w:szCs w:val="20"/>
        <w:lang w:val="mk-MK"/>
      </w:rPr>
      <w:t>Адреса</w:t>
    </w:r>
    <w:r w:rsidRPr="00C91C5A">
      <w:rPr>
        <w:rFonts w:asciiTheme="minorHAnsi" w:hAnsiTheme="minorHAnsi" w:cstheme="minorHAnsi"/>
        <w:color w:val="943634" w:themeColor="accent2" w:themeShade="BF"/>
        <w:sz w:val="20"/>
        <w:szCs w:val="20"/>
        <w:lang w:val="mk-MK"/>
      </w:rPr>
      <w:t>:</w:t>
    </w:r>
    <w:r w:rsidRPr="00C91C5A">
      <w:rPr>
        <w:rFonts w:asciiTheme="minorHAnsi" w:hAnsiTheme="minorHAnsi" w:cstheme="minorHAnsi"/>
        <w:color w:val="943634" w:themeColor="accent2" w:themeShade="BF"/>
        <w:sz w:val="20"/>
        <w:szCs w:val="20"/>
        <w:shd w:val="clear" w:color="auto" w:fill="FAF5F5"/>
        <w:lang w:val="mk-MK"/>
      </w:rPr>
      <w:t xml:space="preserve"> Ул. „Градски Ѕид бр 34“ , Центар  </w:t>
    </w:r>
    <w:r w:rsidR="00C91C5A" w:rsidRPr="00C91C5A">
      <w:rPr>
        <w:rFonts w:asciiTheme="minorHAnsi" w:hAnsiTheme="minorHAnsi" w:cstheme="minorHAnsi"/>
        <w:color w:val="943634" w:themeColor="accent2" w:themeShade="BF"/>
        <w:sz w:val="20"/>
        <w:szCs w:val="20"/>
        <w:shd w:val="clear" w:color="auto" w:fill="FAF5F5"/>
        <w:lang w:val="mk-MK"/>
      </w:rPr>
      <w:t xml:space="preserve"> </w:t>
    </w:r>
    <w:r w:rsidR="00C91C5A" w:rsidRPr="00C91C5A">
      <w:rPr>
        <w:rFonts w:asciiTheme="minorHAnsi" w:hAnsiTheme="minorHAnsi" w:cstheme="minorHAnsi"/>
        <w:b/>
        <w:color w:val="943634" w:themeColor="accent2" w:themeShade="BF"/>
        <w:sz w:val="20"/>
        <w:szCs w:val="20"/>
        <w:lang w:val="mk-MK"/>
      </w:rPr>
      <w:t>ФБ страна:</w:t>
    </w:r>
    <w:r w:rsidR="00C91C5A" w:rsidRPr="00C91C5A">
      <w:rPr>
        <w:rFonts w:asciiTheme="minorHAnsi" w:hAnsiTheme="minorHAnsi" w:cstheme="minorHAnsi"/>
        <w:color w:val="943634" w:themeColor="accent2" w:themeShade="BF"/>
        <w:sz w:val="20"/>
        <w:szCs w:val="20"/>
        <w:lang w:val="mk-MK"/>
      </w:rPr>
      <w:t xml:space="preserve"> </w:t>
    </w:r>
    <w:hyperlink r:id="rId1" w:history="1">
      <w:r w:rsidRPr="00C91C5A">
        <w:rPr>
          <w:rStyle w:val="Hyperlink"/>
          <w:rFonts w:asciiTheme="minorHAnsi" w:hAnsiTheme="minorHAnsi" w:cstheme="minorHAnsi"/>
          <w:bCs/>
          <w:color w:val="943634" w:themeColor="accent2" w:themeShade="BF"/>
          <w:sz w:val="20"/>
          <w:szCs w:val="20"/>
          <w:u w:val="none"/>
          <w:shd w:val="clear" w:color="auto" w:fill="FFFFFF"/>
          <w:lang w:val="mk-MK"/>
        </w:rPr>
        <w:t>ООУ„Гоце Делчев“-Центар, Скопје</w:t>
      </w:r>
    </w:hyperlink>
  </w:p>
  <w:p w:rsidR="00C91C5A" w:rsidRPr="00C91C5A" w:rsidRDefault="00C91C5A" w:rsidP="00B8574F">
    <w:pPr>
      <w:jc w:val="center"/>
      <w:rPr>
        <w:rFonts w:asciiTheme="minorHAnsi" w:hAnsiTheme="minorHAnsi" w:cstheme="minorHAnsi"/>
        <w:color w:val="943634" w:themeColor="accent2" w:themeShade="BF"/>
        <w:sz w:val="20"/>
        <w:szCs w:val="20"/>
        <w:lang w:val="mk-MK"/>
      </w:rPr>
    </w:pPr>
    <w:r w:rsidRPr="00C91C5A">
      <w:rPr>
        <w:rFonts w:asciiTheme="minorHAnsi" w:hAnsiTheme="minorHAnsi" w:cstheme="minorHAnsi"/>
        <w:b/>
        <w:color w:val="943634" w:themeColor="accent2" w:themeShade="BF"/>
        <w:sz w:val="20"/>
        <w:szCs w:val="20"/>
        <w:shd w:val="clear" w:color="auto" w:fill="FAF5F5"/>
        <w:lang w:val="mk-MK"/>
      </w:rPr>
      <w:t>Веб страна:</w:t>
    </w:r>
    <w:r w:rsidRPr="00C91C5A">
      <w:rPr>
        <w:rFonts w:asciiTheme="minorHAnsi" w:hAnsiTheme="minorHAnsi" w:cstheme="minorHAnsi"/>
        <w:color w:val="943634" w:themeColor="accent2" w:themeShade="BF"/>
        <w:sz w:val="20"/>
        <w:szCs w:val="20"/>
        <w:shd w:val="clear" w:color="auto" w:fill="FAF5F5"/>
        <w:lang w:val="mk-MK"/>
      </w:rPr>
      <w:t xml:space="preserve"> gocedelcev.</w:t>
    </w:r>
    <w:proofErr w:type="spellStart"/>
    <w:r w:rsidR="00B8574F">
      <w:rPr>
        <w:rFonts w:asciiTheme="minorHAnsi" w:hAnsiTheme="minorHAnsi" w:cstheme="minorHAnsi"/>
        <w:color w:val="943634" w:themeColor="accent2" w:themeShade="BF"/>
        <w:sz w:val="20"/>
        <w:szCs w:val="20"/>
        <w:shd w:val="clear" w:color="auto" w:fill="FAF5F5"/>
        <w:lang w:val="en-US"/>
      </w:rPr>
      <w:t>edu</w:t>
    </w:r>
    <w:proofErr w:type="spellEnd"/>
    <w:r w:rsidR="00B8574F">
      <w:rPr>
        <w:rFonts w:asciiTheme="minorHAnsi" w:hAnsiTheme="minorHAnsi" w:cstheme="minorHAnsi"/>
        <w:color w:val="943634" w:themeColor="accent2" w:themeShade="BF"/>
        <w:sz w:val="20"/>
        <w:szCs w:val="20"/>
        <w:shd w:val="clear" w:color="auto" w:fill="FAF5F5"/>
        <w:lang w:val="en-US"/>
      </w:rPr>
      <w:t>.</w:t>
    </w:r>
    <w:r w:rsidRPr="00C91C5A">
      <w:rPr>
        <w:rFonts w:asciiTheme="minorHAnsi" w:hAnsiTheme="minorHAnsi" w:cstheme="minorHAnsi"/>
        <w:color w:val="943634" w:themeColor="accent2" w:themeShade="BF"/>
        <w:sz w:val="20"/>
        <w:szCs w:val="20"/>
        <w:shd w:val="clear" w:color="auto" w:fill="FAF5F5"/>
        <w:lang w:val="mk-MK"/>
      </w:rPr>
      <w:t>mk</w:t>
    </w:r>
  </w:p>
  <w:p w:rsidR="005D4C36" w:rsidRPr="005D4C36" w:rsidRDefault="005D4C36" w:rsidP="005D4C36">
    <w:pPr>
      <w:pStyle w:val="Footer"/>
      <w:rPr>
        <w:szCs w:val="22"/>
        <w:lang w:val="mk-M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C36" w:rsidRDefault="005D4C36">
      <w:r>
        <w:separator/>
      </w:r>
    </w:p>
  </w:footnote>
  <w:footnote w:type="continuationSeparator" w:id="1">
    <w:p w:rsidR="005D4C36" w:rsidRDefault="005D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36" w:rsidRDefault="005D4C36" w:rsidP="00A727AF">
    <w:pPr>
      <w:pStyle w:val="Header"/>
    </w:pPr>
  </w:p>
  <w:p w:rsidR="005D4C36" w:rsidRDefault="00C91C5A" w:rsidP="00565E5F">
    <w:pPr>
      <w:pStyle w:val="Header"/>
      <w:jc w:val="center"/>
      <w:rPr>
        <w:noProof/>
        <w:lang w:val="mk-MK" w:eastAsia="mk-MK"/>
      </w:rPr>
    </w:pPr>
    <w:r>
      <w:rPr>
        <w:noProof/>
        <w:lang w:val="en-US" w:eastAsia="en-US"/>
      </w:rPr>
      <w:drawing>
        <wp:inline distT="0" distB="0" distL="0" distR="0">
          <wp:extent cx="828675" cy="933450"/>
          <wp:effectExtent l="19050" t="0" r="0" b="0"/>
          <wp:docPr id="1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4C36" w:rsidRDefault="00C91C5A" w:rsidP="00565E5F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5943600" cy="1047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4C36" w:rsidRPr="00A727AF" w:rsidRDefault="005D4C36" w:rsidP="00A727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D1C"/>
    <w:multiLevelType w:val="hybridMultilevel"/>
    <w:tmpl w:val="B85AFDBC"/>
    <w:lvl w:ilvl="0" w:tplc="4B7E7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65334"/>
    <w:multiLevelType w:val="hybridMultilevel"/>
    <w:tmpl w:val="C0BC731C"/>
    <w:lvl w:ilvl="0" w:tplc="13E6DE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5467B"/>
    <w:multiLevelType w:val="hybridMultilevel"/>
    <w:tmpl w:val="F17E34FE"/>
    <w:lvl w:ilvl="0" w:tplc="4B7E7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44500E"/>
    <w:multiLevelType w:val="hybridMultilevel"/>
    <w:tmpl w:val="1ADA8806"/>
    <w:lvl w:ilvl="0" w:tplc="97BC8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76BD8"/>
    <w:multiLevelType w:val="hybridMultilevel"/>
    <w:tmpl w:val="9DA651FE"/>
    <w:lvl w:ilvl="0" w:tplc="E23E0AAA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C036399"/>
    <w:multiLevelType w:val="hybridMultilevel"/>
    <w:tmpl w:val="E4504CA4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723B98"/>
    <w:multiLevelType w:val="hybridMultilevel"/>
    <w:tmpl w:val="05F02E66"/>
    <w:lvl w:ilvl="0" w:tplc="4B7E7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491757"/>
    <w:multiLevelType w:val="hybridMultilevel"/>
    <w:tmpl w:val="18CE19FA"/>
    <w:lvl w:ilvl="0" w:tplc="4B7E7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DE43CD"/>
    <w:multiLevelType w:val="hybridMultilevel"/>
    <w:tmpl w:val="8F4270A2"/>
    <w:lvl w:ilvl="0" w:tplc="65A4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3513B4"/>
    <w:multiLevelType w:val="hybridMultilevel"/>
    <w:tmpl w:val="A946697E"/>
    <w:lvl w:ilvl="0" w:tplc="BD92F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97925"/>
    <w:multiLevelType w:val="hybridMultilevel"/>
    <w:tmpl w:val="B58063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7430F"/>
    <w:rsid w:val="0001583A"/>
    <w:rsid w:val="0003686C"/>
    <w:rsid w:val="00037DA9"/>
    <w:rsid w:val="00046255"/>
    <w:rsid w:val="00070552"/>
    <w:rsid w:val="0009037D"/>
    <w:rsid w:val="00090996"/>
    <w:rsid w:val="000A3503"/>
    <w:rsid w:val="000A5DD9"/>
    <w:rsid w:val="000B5DB1"/>
    <w:rsid w:val="000D6117"/>
    <w:rsid w:val="000D6CD7"/>
    <w:rsid w:val="000E4FF2"/>
    <w:rsid w:val="000F0969"/>
    <w:rsid w:val="00121344"/>
    <w:rsid w:val="0012367E"/>
    <w:rsid w:val="001246D0"/>
    <w:rsid w:val="0013180B"/>
    <w:rsid w:val="00142383"/>
    <w:rsid w:val="00157CA4"/>
    <w:rsid w:val="001A48B8"/>
    <w:rsid w:val="001D1F3B"/>
    <w:rsid w:val="00214611"/>
    <w:rsid w:val="00245415"/>
    <w:rsid w:val="00246431"/>
    <w:rsid w:val="002606FA"/>
    <w:rsid w:val="002813A0"/>
    <w:rsid w:val="002D749B"/>
    <w:rsid w:val="00335FB5"/>
    <w:rsid w:val="0033717C"/>
    <w:rsid w:val="003417CA"/>
    <w:rsid w:val="00342955"/>
    <w:rsid w:val="00345A1A"/>
    <w:rsid w:val="00360A31"/>
    <w:rsid w:val="0037430F"/>
    <w:rsid w:val="003756A5"/>
    <w:rsid w:val="003B06C2"/>
    <w:rsid w:val="003B4091"/>
    <w:rsid w:val="003D5DEF"/>
    <w:rsid w:val="003F7D63"/>
    <w:rsid w:val="00421A2B"/>
    <w:rsid w:val="00422DC3"/>
    <w:rsid w:val="00426370"/>
    <w:rsid w:val="00463068"/>
    <w:rsid w:val="00464848"/>
    <w:rsid w:val="00470CBF"/>
    <w:rsid w:val="0047127D"/>
    <w:rsid w:val="00474F6F"/>
    <w:rsid w:val="0047635C"/>
    <w:rsid w:val="004803DD"/>
    <w:rsid w:val="0048392E"/>
    <w:rsid w:val="00491F62"/>
    <w:rsid w:val="004978D5"/>
    <w:rsid w:val="004B0888"/>
    <w:rsid w:val="004B6B03"/>
    <w:rsid w:val="004C203E"/>
    <w:rsid w:val="004D469A"/>
    <w:rsid w:val="004F362D"/>
    <w:rsid w:val="004F75E7"/>
    <w:rsid w:val="00500842"/>
    <w:rsid w:val="00503613"/>
    <w:rsid w:val="00530839"/>
    <w:rsid w:val="00565E5F"/>
    <w:rsid w:val="0057386C"/>
    <w:rsid w:val="005930FA"/>
    <w:rsid w:val="005B43DD"/>
    <w:rsid w:val="005D0CFE"/>
    <w:rsid w:val="005D4C36"/>
    <w:rsid w:val="005E4043"/>
    <w:rsid w:val="006033CC"/>
    <w:rsid w:val="0061775C"/>
    <w:rsid w:val="006454F2"/>
    <w:rsid w:val="00645A82"/>
    <w:rsid w:val="00645FE1"/>
    <w:rsid w:val="006505A9"/>
    <w:rsid w:val="006517FA"/>
    <w:rsid w:val="006579A3"/>
    <w:rsid w:val="00672BE5"/>
    <w:rsid w:val="006822C9"/>
    <w:rsid w:val="00690719"/>
    <w:rsid w:val="006E30D4"/>
    <w:rsid w:val="006E63F4"/>
    <w:rsid w:val="006F451B"/>
    <w:rsid w:val="00712BD1"/>
    <w:rsid w:val="007146AD"/>
    <w:rsid w:val="007433F6"/>
    <w:rsid w:val="00745E14"/>
    <w:rsid w:val="0075596D"/>
    <w:rsid w:val="0077385F"/>
    <w:rsid w:val="00773EDB"/>
    <w:rsid w:val="00775D08"/>
    <w:rsid w:val="00777930"/>
    <w:rsid w:val="007B3AD5"/>
    <w:rsid w:val="007E1440"/>
    <w:rsid w:val="007E5CD8"/>
    <w:rsid w:val="007E67D3"/>
    <w:rsid w:val="00813463"/>
    <w:rsid w:val="0082423A"/>
    <w:rsid w:val="00843C5F"/>
    <w:rsid w:val="00845FA4"/>
    <w:rsid w:val="008502E9"/>
    <w:rsid w:val="00853454"/>
    <w:rsid w:val="00897319"/>
    <w:rsid w:val="008A0F23"/>
    <w:rsid w:val="008B6896"/>
    <w:rsid w:val="008E3475"/>
    <w:rsid w:val="008F06E0"/>
    <w:rsid w:val="008F7D36"/>
    <w:rsid w:val="0090387D"/>
    <w:rsid w:val="009756DB"/>
    <w:rsid w:val="009B660F"/>
    <w:rsid w:val="009C05EC"/>
    <w:rsid w:val="009C1AE0"/>
    <w:rsid w:val="009C332E"/>
    <w:rsid w:val="009C4B10"/>
    <w:rsid w:val="009D2917"/>
    <w:rsid w:val="009F7D1D"/>
    <w:rsid w:val="00A053DE"/>
    <w:rsid w:val="00A05826"/>
    <w:rsid w:val="00A529AD"/>
    <w:rsid w:val="00A727AF"/>
    <w:rsid w:val="00AA5DA5"/>
    <w:rsid w:val="00AB7462"/>
    <w:rsid w:val="00AD5D93"/>
    <w:rsid w:val="00AE350E"/>
    <w:rsid w:val="00AE4D10"/>
    <w:rsid w:val="00B1443E"/>
    <w:rsid w:val="00B26734"/>
    <w:rsid w:val="00B82F5B"/>
    <w:rsid w:val="00B8574F"/>
    <w:rsid w:val="00B93608"/>
    <w:rsid w:val="00BA1393"/>
    <w:rsid w:val="00BD2952"/>
    <w:rsid w:val="00C17642"/>
    <w:rsid w:val="00C21F46"/>
    <w:rsid w:val="00C27DB6"/>
    <w:rsid w:val="00C33D63"/>
    <w:rsid w:val="00C441EE"/>
    <w:rsid w:val="00C600FF"/>
    <w:rsid w:val="00C6418E"/>
    <w:rsid w:val="00C73816"/>
    <w:rsid w:val="00C82663"/>
    <w:rsid w:val="00C91C5A"/>
    <w:rsid w:val="00CB2BEA"/>
    <w:rsid w:val="00CF7FA6"/>
    <w:rsid w:val="00D47CE3"/>
    <w:rsid w:val="00D75D54"/>
    <w:rsid w:val="00D8755B"/>
    <w:rsid w:val="00DA6264"/>
    <w:rsid w:val="00DB5A8C"/>
    <w:rsid w:val="00DC4C47"/>
    <w:rsid w:val="00DD07A3"/>
    <w:rsid w:val="00DF0281"/>
    <w:rsid w:val="00E40AA9"/>
    <w:rsid w:val="00E64E61"/>
    <w:rsid w:val="00EA7B61"/>
    <w:rsid w:val="00EB12F0"/>
    <w:rsid w:val="00F12155"/>
    <w:rsid w:val="00F417F3"/>
    <w:rsid w:val="00F45F48"/>
    <w:rsid w:val="00F81F97"/>
    <w:rsid w:val="00FA7360"/>
    <w:rsid w:val="00FA73D7"/>
    <w:rsid w:val="00FC63D1"/>
    <w:rsid w:val="00FC6D30"/>
    <w:rsid w:val="00FD03B6"/>
    <w:rsid w:val="00FD1E13"/>
    <w:rsid w:val="00FE3EDA"/>
    <w:rsid w:val="00FF4F87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18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3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430F"/>
    <w:pPr>
      <w:tabs>
        <w:tab w:val="center" w:pos="4320"/>
        <w:tab w:val="right" w:pos="8640"/>
      </w:tabs>
    </w:pPr>
  </w:style>
  <w:style w:type="paragraph" w:customStyle="1" w:styleId="yiv8751897377msonormal">
    <w:name w:val="yiv8751897377msonormal"/>
    <w:basedOn w:val="Normal"/>
    <w:rsid w:val="0012367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4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5415"/>
    <w:rPr>
      <w:rFonts w:ascii="Segoe UI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D4C3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9731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2606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606FA"/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2606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606FA"/>
    <w:rPr>
      <w:rFonts w:ascii="Arial" w:hAnsi="Arial" w:cs="Arial"/>
      <w:vanish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profile.php?id=558110064292797&amp;ref=br_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emf"/><Relationship Id="rId1" Type="http://schemas.openxmlformats.org/officeDocument/2006/relationships/image" Target="media/image15.emf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086;794"/>
  <ax:ocxPr ax:name="FontName" ax:value="Comic Sans MS"/>
  <ax:ocxPr ax:name="FontHeight" ax:value="22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195;751"/>
  <ax:ocxPr ax:name="FontName" ax:value="Comic Sans MS"/>
  <ax:ocxPr ax:name="FontHeight" ax:value="22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751"/>
  <ax:ocxPr ax:name="FontName" ax:value="Comic Sans MS"/>
  <ax:ocxPr ax:name="FontHeight" ax:value="22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93;751"/>
  <ax:ocxPr ax:name="FontName" ax:value="Comic Sans MS"/>
  <ax:ocxPr ax:name="FontHeight" ax:value="22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711;751"/>
  <ax:ocxPr ax:name="FontName" ax:value="Comic Sans MS"/>
  <ax:ocxPr ax:name="FontHeight" ax:value="22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271;750"/>
  <ax:ocxPr ax:name="FontName" ax:value="Comic Sans MS"/>
  <ax:ocxPr ax:name="FontHeight" ax:value="22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44;773"/>
  <ax:ocxPr ax:name="FontName" ax:value="Comic Sans MS"/>
  <ax:ocxPr ax:name="FontHeight" ax:value="240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860;773"/>
  <ax:ocxPr ax:name="FontName" ax:value="Comic Sans MS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794"/>
  <ax:ocxPr ax:name="FontName" ax:value="Comic Sans MS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794"/>
  <ax:ocxPr ax:name="Value" ax:value=" "/>
  <ax:ocxPr ax:name="FontName" ax:value="Comic Sans MS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794"/>
  <ax:ocxPr ax:name="FontName" ax:value="Comic Sans MS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2632256"/>
  <ax:ocxPr ax:name="ForeColor" ax:value="0"/>
  <ax:ocxPr ax:name="DisplayStyle" ax:value="5"/>
  <ax:ocxPr ax:name="Size" ax:value="508;420"/>
  <ax:ocxPr ax:name="Value" ax:value="1"/>
  <ax:ocxPr ax:name="Caption" ax:value="da"/>
  <ax:ocxPr ax:name="FontName" ax:value="Comic Sans MS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98;420"/>
  <ax:ocxPr ax:name="Value" ax:value="0"/>
  <ax:ocxPr ax:name="Caption" ax:value="ne"/>
  <ax:ocxPr ax:name="FontName" ax:value="Comic Sans MS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437;751"/>
  <ax:ocxPr ax:name="FontName" ax:value="Comic Sans MS"/>
  <ax:ocxPr ax:name="FontHeight" ax:value="22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751"/>
  <ax:ocxPr ax:name="FontName" ax:value="Comic Sans MS"/>
  <ax:ocxPr ax:name="FontHeight" ax:value="22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783;750"/>
  <ax:ocxPr ax:name="FontName" ax:value="Comic Sans MS"/>
  <ax:ocxPr ax:name="FontHeight" ax:value="22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402C4-1A39-4800-A1F9-09FEB65B64C7}"/>
      </w:docPartPr>
      <w:docPartBody>
        <w:p w:rsidR="00080F40" w:rsidRDefault="00827F81">
          <w:r w:rsidRPr="00E81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27F81"/>
    <w:rsid w:val="00080F40"/>
    <w:rsid w:val="00512936"/>
    <w:rsid w:val="0082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F8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A5F6-45F4-4119-B843-E4C4CDBC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Апликација за упис на првачиња23-24.dotx</Template>
  <TotalTime>0</TotalTime>
  <Pages>1</Pages>
  <Words>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Realiziraj}i ja programata od podra~jeto,,Gri`a na u~ili{teto za zdravjeto na u~enicite,, OU Sv</vt:lpstr>
    </vt:vector>
  </TitlesOfParts>
  <Company>Information systems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Realiziraj}i ja programata od podra~jeto,,Gri`a na u~ili{teto za zdravjeto na u~enicite,, OU Sv</dc:title>
  <dc:creator>Slave Velovski</dc:creator>
  <cp:lastModifiedBy>Windows User</cp:lastModifiedBy>
  <cp:revision>2</cp:revision>
  <cp:lastPrinted>2019-09-03T11:10:00Z</cp:lastPrinted>
  <dcterms:created xsi:type="dcterms:W3CDTF">2023-05-02T11:35:00Z</dcterms:created>
  <dcterms:modified xsi:type="dcterms:W3CDTF">2023-05-02T11:35:00Z</dcterms:modified>
</cp:coreProperties>
</file>